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2" w:rsidRDefault="00537D22" w:rsidP="002E79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D22" w:rsidRPr="004B4F33" w:rsidRDefault="00537D22" w:rsidP="0036742B">
      <w:pPr>
        <w:jc w:val="center"/>
        <w:rPr>
          <w:sz w:val="28"/>
          <w:szCs w:val="28"/>
        </w:rPr>
      </w:pPr>
      <w:r w:rsidRPr="004B4F3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ДОМБАРОВСКИЙ ПОССОВЕТ  ДОМБАРОВСКОГО РАЙОНА ОРЕНБУРСГКОЙ ОБЛАСТИ</w:t>
      </w:r>
    </w:p>
    <w:p w:rsidR="00537D22" w:rsidRPr="004B4F33" w:rsidRDefault="00537D22" w:rsidP="005B46B5">
      <w:pPr>
        <w:pStyle w:val="Heading1"/>
        <w:jc w:val="center"/>
        <w:rPr>
          <w:sz w:val="28"/>
          <w:szCs w:val="28"/>
        </w:rPr>
      </w:pPr>
      <w:r w:rsidRPr="004B4F33">
        <w:rPr>
          <w:sz w:val="28"/>
          <w:szCs w:val="28"/>
        </w:rPr>
        <w:t>ПОСТАНОВЛЕНИЕ</w:t>
      </w:r>
    </w:p>
    <w:p w:rsidR="00537D22" w:rsidRDefault="00537D22" w:rsidP="0036742B">
      <w:pPr>
        <w:rPr>
          <w:b/>
          <w:bCs/>
        </w:rPr>
      </w:pPr>
    </w:p>
    <w:p w:rsidR="00537D22" w:rsidRPr="004B5BD5" w:rsidRDefault="00537D22" w:rsidP="0036742B">
      <w:pPr>
        <w:rPr>
          <w:rFonts w:ascii="Times New Roman" w:hAnsi="Times New Roman" w:cs="Times New Roman"/>
          <w:b/>
          <w:bCs/>
        </w:rPr>
      </w:pPr>
      <w:r w:rsidRPr="004B5BD5">
        <w:rPr>
          <w:rFonts w:ascii="Times New Roman" w:hAnsi="Times New Roman" w:cs="Times New Roman"/>
          <w:b/>
          <w:bCs/>
          <w:sz w:val="28"/>
          <w:szCs w:val="28"/>
        </w:rPr>
        <w:t xml:space="preserve">30.12.15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379-п</w:t>
      </w:r>
    </w:p>
    <w:p w:rsidR="00537D22" w:rsidRDefault="00537D22" w:rsidP="004B5BD5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 w:rsidRPr="004B5BD5">
        <w:rPr>
          <w:sz w:val="28"/>
          <w:szCs w:val="28"/>
        </w:rPr>
        <w:t>Об утверждении Порядка формирования,</w:t>
      </w:r>
      <w:r>
        <w:rPr>
          <w:sz w:val="28"/>
          <w:szCs w:val="28"/>
        </w:rPr>
        <w:t xml:space="preserve"> </w:t>
      </w:r>
      <w:r w:rsidRPr="004B5BD5">
        <w:rPr>
          <w:sz w:val="28"/>
          <w:szCs w:val="28"/>
        </w:rPr>
        <w:t xml:space="preserve">утверждения и ведения </w:t>
      </w:r>
    </w:p>
    <w:p w:rsidR="00537D22" w:rsidRPr="004B5BD5" w:rsidRDefault="00537D22" w:rsidP="004B5BD5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 w:rsidRPr="004B5BD5">
        <w:rPr>
          <w:sz w:val="28"/>
          <w:szCs w:val="28"/>
        </w:rPr>
        <w:t>планов-графиков закупок</w:t>
      </w:r>
      <w:r>
        <w:rPr>
          <w:sz w:val="28"/>
          <w:szCs w:val="28"/>
        </w:rPr>
        <w:t xml:space="preserve"> </w:t>
      </w:r>
      <w:r w:rsidRPr="004B5BD5">
        <w:rPr>
          <w:sz w:val="28"/>
          <w:szCs w:val="28"/>
        </w:rPr>
        <w:t>товаров, работ, услуг для обеспечения</w:t>
      </w:r>
    </w:p>
    <w:p w:rsidR="00537D22" w:rsidRPr="005D100A" w:rsidRDefault="00537D22" w:rsidP="004B5BD5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 w:rsidRPr="004B5BD5">
        <w:rPr>
          <w:sz w:val="28"/>
          <w:szCs w:val="28"/>
        </w:rPr>
        <w:t>муниципальных нужд   муниципального</w:t>
      </w:r>
      <w:r>
        <w:rPr>
          <w:sz w:val="28"/>
          <w:szCs w:val="28"/>
        </w:rPr>
        <w:t xml:space="preserve"> </w:t>
      </w:r>
      <w:r w:rsidRPr="004B5BD5">
        <w:rPr>
          <w:sz w:val="28"/>
          <w:szCs w:val="28"/>
        </w:rPr>
        <w:t>образования Домбаровский поссовет</w:t>
      </w:r>
      <w:r>
        <w:rPr>
          <w:sz w:val="28"/>
          <w:szCs w:val="28"/>
        </w:rPr>
        <w:t xml:space="preserve"> </w:t>
      </w:r>
      <w:r w:rsidRPr="004B5BD5">
        <w:rPr>
          <w:sz w:val="28"/>
          <w:szCs w:val="28"/>
        </w:rPr>
        <w:t>Домбаровского района Оренбургской области</w:t>
      </w:r>
    </w:p>
    <w:p w:rsidR="00537D22" w:rsidRPr="004B5BD5" w:rsidRDefault="00537D22" w:rsidP="00317733">
      <w:pPr>
        <w:pStyle w:val="ConsPlusTitle"/>
        <w:tabs>
          <w:tab w:val="left" w:pos="0"/>
        </w:tabs>
        <w:rPr>
          <w:sz w:val="28"/>
          <w:szCs w:val="28"/>
        </w:rPr>
      </w:pPr>
    </w:p>
    <w:p w:rsidR="00537D22" w:rsidRPr="004B5BD5" w:rsidRDefault="00537D22" w:rsidP="007D0B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BD5">
        <w:rPr>
          <w:rFonts w:ascii="Times New Roman" w:hAnsi="Times New Roman" w:cs="Times New Roman"/>
          <w:sz w:val="28"/>
          <w:szCs w:val="28"/>
        </w:rPr>
        <w:t>В соответствии с  частью 5 статьи 21 Федерального закона</w:t>
      </w:r>
      <w:r w:rsidRPr="004B5BD5">
        <w:rPr>
          <w:sz w:val="28"/>
          <w:szCs w:val="28"/>
        </w:rPr>
        <w:t xml:space="preserve"> </w:t>
      </w:r>
      <w:r w:rsidRPr="004B5BD5">
        <w:rPr>
          <w:rFonts w:ascii="Times New Roman" w:hAnsi="Times New Roman" w:cs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4B5B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5B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Уставом  муниципального образования Домбаровский поссовет Домбаровского района Оренбургской области постановляет:</w:t>
      </w:r>
    </w:p>
    <w:p w:rsidR="00537D22" w:rsidRPr="004B5BD5" w:rsidRDefault="00537D22" w:rsidP="007D0B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B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4B5B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5BD5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 муниципального образования Домбаровский поссовет Домбаровского района Оренбургской области согласно приложению.</w:t>
      </w:r>
    </w:p>
    <w:p w:rsidR="00537D22" w:rsidRPr="004B5BD5" w:rsidRDefault="00537D22" w:rsidP="00317733">
      <w:pPr>
        <w:pStyle w:val="BodyText"/>
        <w:spacing w:line="274" w:lineRule="exact"/>
        <w:ind w:firstLine="360"/>
        <w:rPr>
          <w:b w:val="0"/>
          <w:bCs w:val="0"/>
        </w:rPr>
      </w:pPr>
      <w:r w:rsidRPr="004B5BD5">
        <w:rPr>
          <w:b w:val="0"/>
          <w:bCs w:val="0"/>
        </w:rPr>
        <w:t xml:space="preserve">    2.Настоящее постановление разместить на сайте администрации   муниципального образования Домбаровский поссовет Домбаровского района Оренбургской  области в сети Интернет  </w:t>
      </w:r>
      <w:hyperlink r:id="rId8" w:history="1">
        <w:r w:rsidRPr="004B5BD5">
          <w:rPr>
            <w:rStyle w:val="Hyperlink"/>
            <w:lang w:val="en-US"/>
          </w:rPr>
          <w:t>www</w:t>
        </w:r>
        <w:r w:rsidRPr="004B5BD5">
          <w:rPr>
            <w:rStyle w:val="Hyperlink"/>
          </w:rPr>
          <w:t>.</w:t>
        </w:r>
        <w:r w:rsidRPr="004B5BD5">
          <w:rPr>
            <w:rStyle w:val="Hyperlink"/>
            <w:lang w:val="en-US"/>
          </w:rPr>
          <w:t>Possovet</w:t>
        </w:r>
        <w:r w:rsidRPr="004B5BD5">
          <w:rPr>
            <w:rStyle w:val="Hyperlink"/>
          </w:rPr>
          <w:t>-</w:t>
        </w:r>
        <w:r w:rsidRPr="004B5BD5">
          <w:rPr>
            <w:rStyle w:val="Hyperlink"/>
            <w:lang w:val="en-US"/>
          </w:rPr>
          <w:t>dm</w:t>
        </w:r>
        <w:r w:rsidRPr="004B5BD5">
          <w:rPr>
            <w:rStyle w:val="Hyperlink"/>
          </w:rPr>
          <w:t>.</w:t>
        </w:r>
        <w:r w:rsidRPr="004B5BD5">
          <w:rPr>
            <w:rStyle w:val="Hyperlink"/>
            <w:lang w:val="en-US"/>
          </w:rPr>
          <w:t>ru</w:t>
        </w:r>
      </w:hyperlink>
    </w:p>
    <w:p w:rsidR="00537D22" w:rsidRPr="004B5BD5" w:rsidRDefault="00537D22" w:rsidP="00317733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 3.Контроль за исполнением настоящего постановления возлагаю на себя.</w:t>
      </w:r>
    </w:p>
    <w:p w:rsidR="00537D22" w:rsidRPr="004B5BD5" w:rsidRDefault="00537D22" w:rsidP="002E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D5">
        <w:rPr>
          <w:rFonts w:ascii="Times New Roman" w:hAnsi="Times New Roman" w:cs="Times New Roman"/>
          <w:sz w:val="28"/>
          <w:szCs w:val="28"/>
        </w:rPr>
        <w:t xml:space="preserve">         4.Настоящее постановление  вступает в силу  с 1 января 2016 года.</w:t>
      </w:r>
    </w:p>
    <w:p w:rsidR="00537D22" w:rsidRPr="004B5BD5" w:rsidRDefault="00537D22" w:rsidP="0087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22" w:rsidRPr="004B5BD5" w:rsidRDefault="00537D22" w:rsidP="00317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D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5BD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</w:t>
      </w:r>
    </w:p>
    <w:p w:rsidR="00537D22" w:rsidRPr="004B5BD5" w:rsidRDefault="00537D22" w:rsidP="002E50B0">
      <w:pPr>
        <w:pStyle w:val="a"/>
        <w:tabs>
          <w:tab w:val="clear" w:pos="6804"/>
          <w:tab w:val="center" w:pos="4961"/>
        </w:tabs>
        <w:spacing w:line="276" w:lineRule="auto"/>
        <w:ind w:right="0"/>
      </w:pPr>
      <w:bookmarkStart w:id="0" w:name="Par29"/>
      <w:bookmarkEnd w:id="0"/>
      <w:r w:rsidRPr="004B5BD5">
        <w:t>муниципального образования</w:t>
      </w:r>
    </w:p>
    <w:p w:rsidR="00537D22" w:rsidRPr="004B5BD5" w:rsidRDefault="00537D22" w:rsidP="004B5BD5">
      <w:pPr>
        <w:pStyle w:val="a"/>
        <w:tabs>
          <w:tab w:val="clear" w:pos="6804"/>
          <w:tab w:val="center" w:pos="4961"/>
          <w:tab w:val="left" w:pos="6132"/>
        </w:tabs>
        <w:spacing w:line="276" w:lineRule="auto"/>
        <w:ind w:right="0"/>
      </w:pPr>
      <w:r w:rsidRPr="004B5BD5">
        <w:t>Домбаровский поссовет</w:t>
      </w:r>
      <w:r w:rsidRPr="004B5BD5">
        <w:tab/>
      </w:r>
      <w:r>
        <w:tab/>
        <w:t xml:space="preserve">                           В.А.Шуберт</w:t>
      </w:r>
    </w:p>
    <w:p w:rsidR="00537D22" w:rsidRDefault="00537D22" w:rsidP="002E50B0">
      <w:pPr>
        <w:pStyle w:val="a"/>
        <w:tabs>
          <w:tab w:val="clear" w:pos="6804"/>
          <w:tab w:val="center" w:pos="4961"/>
        </w:tabs>
        <w:spacing w:line="276" w:lineRule="auto"/>
        <w:ind w:right="0"/>
        <w:rPr>
          <w:sz w:val="24"/>
          <w:szCs w:val="24"/>
        </w:rPr>
      </w:pPr>
    </w:p>
    <w:p w:rsidR="00537D22" w:rsidRDefault="00537D22" w:rsidP="002E50B0">
      <w:pPr>
        <w:pStyle w:val="a"/>
        <w:tabs>
          <w:tab w:val="clear" w:pos="6804"/>
          <w:tab w:val="center" w:pos="4961"/>
        </w:tabs>
        <w:spacing w:line="276" w:lineRule="auto"/>
        <w:ind w:right="0"/>
        <w:rPr>
          <w:sz w:val="24"/>
          <w:szCs w:val="24"/>
        </w:rPr>
      </w:pPr>
    </w:p>
    <w:p w:rsidR="00537D22" w:rsidRDefault="00537D22" w:rsidP="002E50B0">
      <w:pPr>
        <w:pStyle w:val="a"/>
        <w:tabs>
          <w:tab w:val="clear" w:pos="6804"/>
          <w:tab w:val="center" w:pos="4961"/>
        </w:tabs>
        <w:spacing w:line="276" w:lineRule="auto"/>
        <w:ind w:right="0"/>
        <w:rPr>
          <w:sz w:val="24"/>
          <w:szCs w:val="24"/>
        </w:rPr>
      </w:pPr>
    </w:p>
    <w:p w:rsidR="00537D22" w:rsidRDefault="00537D22" w:rsidP="002E50B0">
      <w:pPr>
        <w:pStyle w:val="a"/>
        <w:tabs>
          <w:tab w:val="clear" w:pos="6804"/>
          <w:tab w:val="center" w:pos="4961"/>
        </w:tabs>
        <w:spacing w:line="276" w:lineRule="auto"/>
        <w:ind w:right="0"/>
        <w:rPr>
          <w:sz w:val="24"/>
          <w:szCs w:val="24"/>
        </w:rPr>
      </w:pPr>
    </w:p>
    <w:p w:rsidR="00537D22" w:rsidRDefault="00537D22" w:rsidP="002E50B0">
      <w:pPr>
        <w:pStyle w:val="a"/>
        <w:tabs>
          <w:tab w:val="clear" w:pos="6804"/>
          <w:tab w:val="center" w:pos="4961"/>
        </w:tabs>
        <w:spacing w:line="276" w:lineRule="auto"/>
        <w:ind w:right="0"/>
        <w:rPr>
          <w:sz w:val="24"/>
          <w:szCs w:val="24"/>
        </w:rPr>
      </w:pPr>
    </w:p>
    <w:p w:rsidR="00537D22" w:rsidRDefault="00537D22" w:rsidP="002E50B0">
      <w:pPr>
        <w:pStyle w:val="a"/>
        <w:tabs>
          <w:tab w:val="clear" w:pos="6804"/>
          <w:tab w:val="center" w:pos="4961"/>
        </w:tabs>
        <w:spacing w:line="276" w:lineRule="auto"/>
        <w:ind w:right="0"/>
        <w:rPr>
          <w:sz w:val="24"/>
          <w:szCs w:val="24"/>
        </w:rPr>
      </w:pPr>
    </w:p>
    <w:p w:rsidR="00537D22" w:rsidRDefault="00537D22" w:rsidP="007D0BF2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37D22" w:rsidRDefault="00537D22" w:rsidP="007D0BF2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37D22" w:rsidRDefault="00537D22" w:rsidP="007D0BF2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37D22" w:rsidRDefault="00537D22" w:rsidP="007D0BF2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37D22" w:rsidRDefault="00537D22" w:rsidP="007D0BF2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37D22" w:rsidRPr="005D100A" w:rsidRDefault="00537D22" w:rsidP="00AD2187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D100A">
        <w:rPr>
          <w:rFonts w:ascii="Times New Roman" w:hAnsi="Times New Roman" w:cs="Times New Roman"/>
          <w:sz w:val="24"/>
          <w:szCs w:val="24"/>
        </w:rPr>
        <w:t xml:space="preserve">Приложение   к постановлению </w:t>
      </w:r>
    </w:p>
    <w:p w:rsidR="00537D22" w:rsidRPr="005D100A" w:rsidRDefault="00537D22" w:rsidP="00AD2187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D100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Домбаровский поссовет</w:t>
      </w:r>
    </w:p>
    <w:p w:rsidR="00537D22" w:rsidRPr="005D100A" w:rsidRDefault="00537D22" w:rsidP="00AD2187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D100A">
        <w:rPr>
          <w:rFonts w:ascii="Times New Roman" w:hAnsi="Times New Roman" w:cs="Times New Roman"/>
          <w:sz w:val="24"/>
          <w:szCs w:val="24"/>
        </w:rPr>
        <w:t xml:space="preserve">от  30.12.2015 года </w:t>
      </w:r>
      <w:bookmarkStart w:id="1" w:name="_GoBack"/>
      <w:bookmarkEnd w:id="1"/>
      <w:r w:rsidRPr="005D100A">
        <w:rPr>
          <w:rFonts w:ascii="Times New Roman" w:hAnsi="Times New Roman" w:cs="Times New Roman"/>
          <w:sz w:val="24"/>
          <w:szCs w:val="24"/>
        </w:rPr>
        <w:t xml:space="preserve"> № 379-п</w:t>
      </w:r>
    </w:p>
    <w:p w:rsidR="00537D22" w:rsidRPr="004B5BD5" w:rsidRDefault="00537D22" w:rsidP="007D0BF2">
      <w:pPr>
        <w:pStyle w:val="ConsPlusNormal"/>
        <w:jc w:val="both"/>
        <w:rPr>
          <w:sz w:val="28"/>
          <w:szCs w:val="28"/>
        </w:rPr>
      </w:pPr>
    </w:p>
    <w:p w:rsidR="00537D22" w:rsidRPr="00B9361D" w:rsidRDefault="00537D22" w:rsidP="007D0BF2">
      <w:pPr>
        <w:pStyle w:val="ConsPlusTitle"/>
        <w:jc w:val="center"/>
        <w:rPr>
          <w:sz w:val="28"/>
          <w:szCs w:val="28"/>
        </w:rPr>
      </w:pPr>
      <w:bookmarkStart w:id="2" w:name="P29"/>
      <w:bookmarkEnd w:id="2"/>
      <w:r w:rsidRPr="00B9361D">
        <w:rPr>
          <w:sz w:val="28"/>
          <w:szCs w:val="28"/>
        </w:rPr>
        <w:t>ПОРЯДОК</w:t>
      </w:r>
    </w:p>
    <w:p w:rsidR="00537D22" w:rsidRPr="00B9361D" w:rsidRDefault="00537D22" w:rsidP="007D0BF2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 w:rsidRPr="00B9361D">
        <w:rPr>
          <w:sz w:val="28"/>
          <w:szCs w:val="28"/>
        </w:rPr>
        <w:t xml:space="preserve">формирования, утверждения и ведения </w:t>
      </w:r>
      <w:r>
        <w:rPr>
          <w:sz w:val="28"/>
          <w:szCs w:val="28"/>
        </w:rPr>
        <w:t>п</w:t>
      </w:r>
      <w:r w:rsidRPr="00B9361D">
        <w:rPr>
          <w:sz w:val="28"/>
          <w:szCs w:val="28"/>
        </w:rPr>
        <w:t xml:space="preserve">ланов-графиков закупок товаров, работ, услуг для  </w:t>
      </w:r>
      <w:r>
        <w:rPr>
          <w:sz w:val="28"/>
          <w:szCs w:val="28"/>
        </w:rPr>
        <w:t>о</w:t>
      </w:r>
      <w:r w:rsidRPr="00B9361D">
        <w:rPr>
          <w:sz w:val="28"/>
          <w:szCs w:val="28"/>
        </w:rPr>
        <w:t xml:space="preserve">беспечения муниципальных нужд </w:t>
      </w:r>
      <w:r>
        <w:rPr>
          <w:sz w:val="28"/>
          <w:szCs w:val="28"/>
        </w:rPr>
        <w:t xml:space="preserve"> муниципального образования</w:t>
      </w:r>
      <w:r w:rsidRPr="00B9361D">
        <w:rPr>
          <w:sz w:val="28"/>
          <w:szCs w:val="28"/>
        </w:rPr>
        <w:t xml:space="preserve"> </w:t>
      </w:r>
      <w:r>
        <w:rPr>
          <w:sz w:val="28"/>
          <w:szCs w:val="28"/>
        </w:rPr>
        <w:t>Домбаровский</w:t>
      </w:r>
      <w:r w:rsidRPr="00B9361D">
        <w:rPr>
          <w:sz w:val="28"/>
          <w:szCs w:val="28"/>
        </w:rPr>
        <w:t xml:space="preserve"> </w:t>
      </w:r>
      <w:r>
        <w:rPr>
          <w:sz w:val="28"/>
          <w:szCs w:val="28"/>
        </w:rPr>
        <w:t>поссовет Домбаровского района  Оренбургской области</w:t>
      </w:r>
    </w:p>
    <w:p w:rsidR="00537D22" w:rsidRPr="00B9361D" w:rsidRDefault="00537D22" w:rsidP="007D0BF2">
      <w:pPr>
        <w:pStyle w:val="ConsPlusTitle"/>
        <w:jc w:val="center"/>
        <w:rPr>
          <w:sz w:val="28"/>
          <w:szCs w:val="28"/>
        </w:rPr>
      </w:pPr>
      <w:r w:rsidRPr="00B9361D">
        <w:rPr>
          <w:sz w:val="28"/>
          <w:szCs w:val="28"/>
        </w:rPr>
        <w:t xml:space="preserve"> 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1. Настоящий Порядок формирования, утверждения и ведения планов-графиков закупок товаров, работ, услуг для обеспечения муниципальных нужд о муниципального образования Домбаровский поссовет Домбаровского района Оренбургской области (далее - Порядок) разработан в соответствии с 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 далее- Федеральный закон № 44- ФЗ).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2. Муниципальный заказчик ведет планы-графики закупок в соответствии с положениями Федерального </w:t>
      </w:r>
      <w:hyperlink r:id="rId9" w:history="1">
        <w:r w:rsidRPr="004B5BD5">
          <w:rPr>
            <w:sz w:val="28"/>
            <w:szCs w:val="28"/>
          </w:rPr>
          <w:t>закона</w:t>
        </w:r>
      </w:hyperlink>
      <w:r w:rsidRPr="004B5BD5">
        <w:rPr>
          <w:sz w:val="28"/>
          <w:szCs w:val="28"/>
        </w:rPr>
        <w:t xml:space="preserve"> № 44-ФЗ, </w:t>
      </w:r>
      <w:hyperlink r:id="rId10" w:history="1">
        <w:r w:rsidRPr="004B5BD5">
          <w:rPr>
            <w:sz w:val="28"/>
            <w:szCs w:val="28"/>
          </w:rPr>
          <w:t>Постановления</w:t>
        </w:r>
      </w:hyperlink>
      <w:r w:rsidRPr="004B5BD5">
        <w:rPr>
          <w:sz w:val="28"/>
          <w:szCs w:val="28"/>
        </w:rPr>
        <w:t xml:space="preserve">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настоящего Порядка.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3. Планы-графики закупок товаров, работ, услуг для обеспечения муниципальных нужд  муниципального образования Домбаровский поссовет  (далее - планы-графики) утверждаются в течение 10 рабочих дней муниципальным заказчиком, действующим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4. Планы-графики  формируются муниципальным заказчиком ежегодно на очередной финансовый год в соответствии с планом закупок с учетом следующих положений: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муниципальный заказчик формирует планы-графики  не позднее 10 рабочих дней после внесения проекта решения о бюджете на рассмотрение Совета депутатов  муниципального образования  Домбаровский поссовет;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утверждает сформированные планы-графики 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сроки, установленные </w:t>
      </w:r>
      <w:hyperlink w:anchor="P36" w:history="1">
        <w:r w:rsidRPr="004B5BD5">
          <w:rPr>
            <w:sz w:val="28"/>
            <w:szCs w:val="28"/>
          </w:rPr>
          <w:t>пунктом 3</w:t>
        </w:r>
      </w:hyperlink>
      <w:r w:rsidRPr="004B5BD5">
        <w:rPr>
          <w:sz w:val="28"/>
          <w:szCs w:val="28"/>
        </w:rPr>
        <w:t xml:space="preserve"> настоящего Порядка;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5. В план-график 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history="1">
        <w:r w:rsidRPr="004B5BD5">
          <w:rPr>
            <w:sz w:val="28"/>
            <w:szCs w:val="28"/>
          </w:rPr>
          <w:t>статьей 111</w:t>
        </w:r>
      </w:hyperlink>
      <w:r w:rsidRPr="004B5BD5">
        <w:rPr>
          <w:sz w:val="28"/>
          <w:szCs w:val="28"/>
        </w:rPr>
        <w:t xml:space="preserve"> Федерального закона № 44-ФЗ.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4B5BD5">
          <w:rPr>
            <w:sz w:val="28"/>
            <w:szCs w:val="28"/>
          </w:rPr>
          <w:t>законом</w:t>
        </w:r>
      </w:hyperlink>
      <w:r w:rsidRPr="004B5BD5">
        <w:rPr>
          <w:sz w:val="28"/>
          <w:szCs w:val="28"/>
        </w:rPr>
        <w:t xml:space="preserve">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7. В случае если период осуществления закупки, включаемой в план-график заказчика, в соответствии с бюджетным законодательством Российской Федерации превышает срок, на который утверждается план-график, в план-график  также включаются сведения о закупке на весь срок исполнения контракта.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8. Муниципальный заказчик ведет планы-графики  в соответствии с положениями Федерального </w:t>
      </w:r>
      <w:hyperlink r:id="rId13" w:history="1">
        <w:r w:rsidRPr="004B5BD5">
          <w:rPr>
            <w:sz w:val="28"/>
            <w:szCs w:val="28"/>
          </w:rPr>
          <w:t>закона</w:t>
        </w:r>
      </w:hyperlink>
      <w:r w:rsidRPr="004B5BD5">
        <w:rPr>
          <w:sz w:val="28"/>
          <w:szCs w:val="28"/>
        </w:rPr>
        <w:t xml:space="preserve"> № 44-ФЗ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3) отмена заказчиком закупки, предусмотренной планом-графиком;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5) выдача предписания органами контроля, определенными </w:t>
      </w:r>
      <w:hyperlink r:id="rId14" w:history="1">
        <w:r w:rsidRPr="004B5BD5">
          <w:rPr>
            <w:sz w:val="28"/>
            <w:szCs w:val="28"/>
          </w:rPr>
          <w:t>статьей 99</w:t>
        </w:r>
      </w:hyperlink>
      <w:r w:rsidRPr="004B5BD5">
        <w:rPr>
          <w:sz w:val="28"/>
          <w:szCs w:val="28"/>
        </w:rPr>
        <w:t xml:space="preserve"> Федерального закона № 44-ФЗ, в том числе об аннулировании процедуры определения поставщиков (подрядчиков, исполнителей);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7) возникновение обстоятельств, предвидеть которые на дату утверждения плана-графика  было невозможно;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8) иные случаи, установленные высшим исполнительным органом государственной власти субъекта Российской Федерации, администрацией  муниципального образования Домбаровский район в порядке формирования, утверждения и ведения планов-графиков закупок.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9. Внесение изменений в план-график  по каждому объекту закупки осуществляется не позднее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4B5BD5">
          <w:rPr>
            <w:sz w:val="28"/>
            <w:szCs w:val="28"/>
          </w:rPr>
          <w:t>пункте 1</w:t>
        </w:r>
      </w:hyperlink>
      <w:r w:rsidRPr="004B5BD5">
        <w:rPr>
          <w:sz w:val="28"/>
          <w:szCs w:val="28"/>
        </w:rPr>
        <w:t xml:space="preserve">0 настоящего Порядка, а в случае, если в соответствии с Федеральным </w:t>
      </w:r>
      <w:hyperlink r:id="rId15" w:history="1">
        <w:r w:rsidRPr="004B5BD5">
          <w:rPr>
            <w:sz w:val="28"/>
            <w:szCs w:val="28"/>
          </w:rPr>
          <w:t>законом</w:t>
        </w:r>
      </w:hyperlink>
      <w:r w:rsidRPr="004B5BD5">
        <w:rPr>
          <w:sz w:val="28"/>
          <w:szCs w:val="28"/>
        </w:rPr>
        <w:t xml:space="preserve">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10. План-график 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 w:history="1">
        <w:r w:rsidRPr="004B5BD5">
          <w:rPr>
            <w:sz w:val="28"/>
            <w:szCs w:val="28"/>
          </w:rPr>
          <w:t>частью 7 статьи 18</w:t>
        </w:r>
      </w:hyperlink>
      <w:r w:rsidRPr="004B5BD5">
        <w:rPr>
          <w:sz w:val="28"/>
          <w:szCs w:val="28"/>
        </w:rPr>
        <w:t xml:space="preserve"> Федерального закона № 44-ФЗ, в том числе: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7" w:history="1">
        <w:r w:rsidRPr="004B5BD5">
          <w:rPr>
            <w:sz w:val="28"/>
            <w:szCs w:val="28"/>
          </w:rPr>
          <w:t>статьей 22</w:t>
        </w:r>
      </w:hyperlink>
      <w:r w:rsidRPr="004B5BD5">
        <w:rPr>
          <w:sz w:val="28"/>
          <w:szCs w:val="28"/>
        </w:rPr>
        <w:t xml:space="preserve"> Федерального закона № 44- ФЗ  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8" w:history="1">
        <w:r w:rsidRPr="004B5BD5">
          <w:rPr>
            <w:sz w:val="28"/>
            <w:szCs w:val="28"/>
          </w:rPr>
          <w:t>главой 3</w:t>
        </w:r>
      </w:hyperlink>
      <w:r w:rsidRPr="004B5BD5">
        <w:rPr>
          <w:sz w:val="28"/>
          <w:szCs w:val="28"/>
        </w:rPr>
        <w:t xml:space="preserve"> Федерального закона  № 44- ФЗ, в том числе дополнительные требования к участникам закупки (при наличии таких требований), установленные в соответствии с </w:t>
      </w:r>
      <w:hyperlink r:id="rId19" w:history="1">
        <w:r w:rsidRPr="004B5BD5">
          <w:rPr>
            <w:sz w:val="28"/>
            <w:szCs w:val="28"/>
          </w:rPr>
          <w:t>частью 2 статьи 31</w:t>
        </w:r>
      </w:hyperlink>
      <w:r w:rsidRPr="004B5BD5">
        <w:rPr>
          <w:sz w:val="28"/>
          <w:szCs w:val="28"/>
        </w:rPr>
        <w:t xml:space="preserve"> Федерального закона № 44- ФЗ.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>11. Информация, включаемая в план-график, должна соответствовать показателям плана закупок, в том числе в части: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 1) соответствия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 2) соответствия включаемой в план-график 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37D22" w:rsidRPr="004B5BD5" w:rsidRDefault="00537D22" w:rsidP="007D0BF2">
      <w:pPr>
        <w:pStyle w:val="ConsPlusNormal"/>
        <w:ind w:firstLine="540"/>
        <w:jc w:val="both"/>
        <w:rPr>
          <w:sz w:val="28"/>
          <w:szCs w:val="28"/>
        </w:rPr>
      </w:pPr>
      <w:r w:rsidRPr="004B5BD5">
        <w:rPr>
          <w:sz w:val="28"/>
          <w:szCs w:val="28"/>
        </w:rPr>
        <w:t xml:space="preserve">12. Планы-графики  формируются и ведутся по </w:t>
      </w:r>
      <w:hyperlink r:id="rId20" w:history="1">
        <w:r w:rsidRPr="004B5BD5">
          <w:rPr>
            <w:sz w:val="28"/>
            <w:szCs w:val="28"/>
          </w:rPr>
          <w:t>форме</w:t>
        </w:r>
      </w:hyperlink>
      <w:r w:rsidRPr="004B5BD5">
        <w:rPr>
          <w:sz w:val="28"/>
          <w:szCs w:val="28"/>
        </w:rPr>
        <w:t xml:space="preserve"> и в соответствии с </w:t>
      </w:r>
      <w:hyperlink r:id="rId21" w:history="1">
        <w:r w:rsidRPr="004B5BD5">
          <w:rPr>
            <w:sz w:val="28"/>
            <w:szCs w:val="28"/>
          </w:rPr>
          <w:t>требованиями</w:t>
        </w:r>
      </w:hyperlink>
      <w:r w:rsidRPr="004B5BD5">
        <w:rPr>
          <w:sz w:val="28"/>
          <w:szCs w:val="28"/>
        </w:rPr>
        <w:t xml:space="preserve"> к форме, утвержденными Постановлением Правительства 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537D22" w:rsidRPr="004B5BD5" w:rsidRDefault="00537D22" w:rsidP="002F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D5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37D22" w:rsidRPr="004B5BD5" w:rsidSect="00871685">
      <w:headerReference w:type="default" r:id="rId22"/>
      <w:pgSz w:w="11906" w:h="16838"/>
      <w:pgMar w:top="567" w:right="566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22" w:rsidRDefault="00537D22" w:rsidP="00113DF3">
      <w:pPr>
        <w:spacing w:after="0" w:line="240" w:lineRule="auto"/>
      </w:pPr>
      <w:r>
        <w:separator/>
      </w:r>
    </w:p>
  </w:endnote>
  <w:endnote w:type="continuationSeparator" w:id="0">
    <w:p w:rsidR="00537D22" w:rsidRDefault="00537D22" w:rsidP="001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22" w:rsidRDefault="00537D22" w:rsidP="00113DF3">
      <w:pPr>
        <w:spacing w:after="0" w:line="240" w:lineRule="auto"/>
      </w:pPr>
      <w:r>
        <w:separator/>
      </w:r>
    </w:p>
  </w:footnote>
  <w:footnote w:type="continuationSeparator" w:id="0">
    <w:p w:rsidR="00537D22" w:rsidRDefault="00537D22" w:rsidP="0011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22" w:rsidRPr="00D854E4" w:rsidRDefault="00537D22" w:rsidP="00D854E4">
    <w:pPr>
      <w:pStyle w:val="Header"/>
      <w:spacing w:after="0"/>
      <w:jc w:val="center"/>
      <w:rPr>
        <w:rFonts w:ascii="Times New Roman" w:hAnsi="Times New Roman" w:cs="Times New Roman"/>
        <w:sz w:val="28"/>
        <w:szCs w:val="28"/>
      </w:rPr>
    </w:pPr>
    <w:r w:rsidRPr="00D854E4">
      <w:rPr>
        <w:rFonts w:ascii="Times New Roman" w:hAnsi="Times New Roman" w:cs="Times New Roman"/>
        <w:sz w:val="28"/>
        <w:szCs w:val="28"/>
      </w:rPr>
      <w:fldChar w:fldCharType="begin"/>
    </w:r>
    <w:r w:rsidRPr="00D854E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D854E4">
      <w:rPr>
        <w:rFonts w:ascii="Times New Roman" w:hAnsi="Times New Roman" w:cs="Times New Roman"/>
        <w:sz w:val="28"/>
        <w:szCs w:val="28"/>
      </w:rPr>
      <w:fldChar w:fldCharType="end"/>
    </w:r>
  </w:p>
  <w:p w:rsidR="00537D22" w:rsidRDefault="00537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EA1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CF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43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5EA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221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064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DBE0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D306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5C4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ACA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9E2"/>
    <w:rsid w:val="00045FA1"/>
    <w:rsid w:val="00047A0B"/>
    <w:rsid w:val="00071FB5"/>
    <w:rsid w:val="00072E0E"/>
    <w:rsid w:val="000816E8"/>
    <w:rsid w:val="000916C5"/>
    <w:rsid w:val="000B4DEC"/>
    <w:rsid w:val="000D7814"/>
    <w:rsid w:val="000F27C5"/>
    <w:rsid w:val="00113DF3"/>
    <w:rsid w:val="00117D9B"/>
    <w:rsid w:val="0019266E"/>
    <w:rsid w:val="001C41C3"/>
    <w:rsid w:val="001E0184"/>
    <w:rsid w:val="002046AC"/>
    <w:rsid w:val="00232C7C"/>
    <w:rsid w:val="00296994"/>
    <w:rsid w:val="002B1F63"/>
    <w:rsid w:val="002E35E5"/>
    <w:rsid w:val="002E50B0"/>
    <w:rsid w:val="002E6E34"/>
    <w:rsid w:val="002E79FF"/>
    <w:rsid w:val="002F4818"/>
    <w:rsid w:val="002F4BCF"/>
    <w:rsid w:val="00317733"/>
    <w:rsid w:val="003528AD"/>
    <w:rsid w:val="0036742B"/>
    <w:rsid w:val="0044148E"/>
    <w:rsid w:val="004676CC"/>
    <w:rsid w:val="0048000B"/>
    <w:rsid w:val="0048414F"/>
    <w:rsid w:val="004B4F33"/>
    <w:rsid w:val="004B5BD5"/>
    <w:rsid w:val="004E4EB6"/>
    <w:rsid w:val="00520486"/>
    <w:rsid w:val="00537D22"/>
    <w:rsid w:val="00585ADE"/>
    <w:rsid w:val="005B079E"/>
    <w:rsid w:val="005B46B5"/>
    <w:rsid w:val="005D100A"/>
    <w:rsid w:val="005E1FFF"/>
    <w:rsid w:val="005E6C3C"/>
    <w:rsid w:val="006213CE"/>
    <w:rsid w:val="006E29F5"/>
    <w:rsid w:val="00766861"/>
    <w:rsid w:val="007A110C"/>
    <w:rsid w:val="007A45F8"/>
    <w:rsid w:val="007D0BF2"/>
    <w:rsid w:val="00831795"/>
    <w:rsid w:val="0083197B"/>
    <w:rsid w:val="00852543"/>
    <w:rsid w:val="008532A6"/>
    <w:rsid w:val="00866CCF"/>
    <w:rsid w:val="00871685"/>
    <w:rsid w:val="00873980"/>
    <w:rsid w:val="00887E8F"/>
    <w:rsid w:val="009214E1"/>
    <w:rsid w:val="00926B71"/>
    <w:rsid w:val="00A05847"/>
    <w:rsid w:val="00A25000"/>
    <w:rsid w:val="00A73C8A"/>
    <w:rsid w:val="00A86D72"/>
    <w:rsid w:val="00A966E3"/>
    <w:rsid w:val="00AC3886"/>
    <w:rsid w:val="00AD2187"/>
    <w:rsid w:val="00AD7EC8"/>
    <w:rsid w:val="00B04E30"/>
    <w:rsid w:val="00B366CC"/>
    <w:rsid w:val="00B5723B"/>
    <w:rsid w:val="00B8506C"/>
    <w:rsid w:val="00B9361D"/>
    <w:rsid w:val="00BC7C6E"/>
    <w:rsid w:val="00CB1FA5"/>
    <w:rsid w:val="00CD5E3D"/>
    <w:rsid w:val="00CE2EC9"/>
    <w:rsid w:val="00CE6207"/>
    <w:rsid w:val="00D0322E"/>
    <w:rsid w:val="00D132E6"/>
    <w:rsid w:val="00D15B0C"/>
    <w:rsid w:val="00D24466"/>
    <w:rsid w:val="00D854E4"/>
    <w:rsid w:val="00DC2C0E"/>
    <w:rsid w:val="00DE38D4"/>
    <w:rsid w:val="00DE6805"/>
    <w:rsid w:val="00E31887"/>
    <w:rsid w:val="00E610FD"/>
    <w:rsid w:val="00E72B82"/>
    <w:rsid w:val="00EB1982"/>
    <w:rsid w:val="00ED2F6E"/>
    <w:rsid w:val="00ED4A6E"/>
    <w:rsid w:val="00F1123C"/>
    <w:rsid w:val="00F179E2"/>
    <w:rsid w:val="00F529E3"/>
    <w:rsid w:val="00F54511"/>
    <w:rsid w:val="00F80BAB"/>
    <w:rsid w:val="00F82ED5"/>
    <w:rsid w:val="00F91197"/>
    <w:rsid w:val="00F93A18"/>
    <w:rsid w:val="00FB0768"/>
    <w:rsid w:val="00FB7A79"/>
    <w:rsid w:val="00FD1F4E"/>
    <w:rsid w:val="00F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50B0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EC8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179E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79E2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F91197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48414F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6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6742B"/>
    <w:pPr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742B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17733"/>
    <w:pPr>
      <w:ind w:left="720"/>
    </w:pPr>
  </w:style>
  <w:style w:type="character" w:styleId="Hyperlink">
    <w:name w:val="Hyperlink"/>
    <w:basedOn w:val="DefaultParagraphFont"/>
    <w:uiPriority w:val="99"/>
    <w:rsid w:val="00317733"/>
    <w:rPr>
      <w:color w:val="0000FF"/>
      <w:u w:val="single"/>
    </w:rPr>
  </w:style>
  <w:style w:type="paragraph" w:customStyle="1" w:styleId="a">
    <w:name w:val="подпись"/>
    <w:basedOn w:val="Normal"/>
    <w:uiPriority w:val="99"/>
    <w:rsid w:val="00E610FD"/>
    <w:pPr>
      <w:tabs>
        <w:tab w:val="left" w:pos="6804"/>
      </w:tabs>
      <w:spacing w:after="0" w:line="240" w:lineRule="atLeast"/>
      <w:ind w:right="482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D10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sovet-dm.ru" TargetMode="External"/><Relationship Id="rId13" Type="http://schemas.openxmlformats.org/officeDocument/2006/relationships/hyperlink" Target="consultantplus://offline/ref=B2570C5EF084FD1EA7E57FE4C671269DA999B19C2C9A2EBD6A5DBD3166B3kBK" TargetMode="External"/><Relationship Id="rId18" Type="http://schemas.openxmlformats.org/officeDocument/2006/relationships/hyperlink" Target="consultantplus://offline/ref=B2570C5EF084FD1EA7E57FE4C671269DA999B19C2C9A2EBD6A5DBD31663BE5C77E8A6EE97D5B570FB9k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CD1E1B9C2250F4D970D9198B3349FCF94FE4D14478207A0C00319AEB3BDAFBE6BCD97A5A814F19R8l9K" TargetMode="External"/><Relationship Id="rId7" Type="http://schemas.openxmlformats.org/officeDocument/2006/relationships/hyperlink" Target="consultantplus://offline/ref=EBCD1E1B9C2250F4D970D9198B3349FCF94FE4D14478207A0C00319AEB3BDAFBE6BCD97A5A814F1DR8lBK" TargetMode="External"/><Relationship Id="rId12" Type="http://schemas.openxmlformats.org/officeDocument/2006/relationships/hyperlink" Target="consultantplus://offline/ref=B2570C5EF084FD1EA7E57FE4C671269DA999B19C2C9A2EBD6A5DBD3166B3kBK" TargetMode="External"/><Relationship Id="rId17" Type="http://schemas.openxmlformats.org/officeDocument/2006/relationships/hyperlink" Target="consultantplus://offline/ref=B2570C5EF084FD1EA7E57FE4C671269DA999B19C2C9A2EBD6A5DBD31663BE5C77E8A6EE97D5B5708B9k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570C5EF084FD1EA7E57FE4C671269DA999B19C2C9A2EBD6A5DBD31663BE5C77E8A6EE97D5B540EB9kFK" TargetMode="External"/><Relationship Id="rId20" Type="http://schemas.openxmlformats.org/officeDocument/2006/relationships/hyperlink" Target="consultantplus://offline/ref=EBCD1E1B9C2250F4D970D9198B3349FCF94FE4D14478207A0C00319AEB3BDAFBE6BCD97A5A814E1CR8l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570C5EF084FD1EA7E57FE4C671269DA999B19C2C9A2EBD6A5DBD31663BE5C77E8A6EE97D5A5309B9kB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570C5EF084FD1EA7E57FE4C671269DA999B19C2C9A2EBD6A5DBD3166B3kB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CD1E1B9C2250F4D970D9198B3349FCF94FE4D14478207A0C00319AEBR3lBK" TargetMode="External"/><Relationship Id="rId19" Type="http://schemas.openxmlformats.org/officeDocument/2006/relationships/hyperlink" Target="consultantplus://offline/ref=B2570C5EF084FD1EA7E57FE4C671269DA999B19C2C9A2EBD6A5DBD31663BE5C77E8A6EE97D5B560DB9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D1E1B9C2250F4D970D9198B3349FCF94FE7D74E7B207A0C00319AEBR3lBK" TargetMode="External"/><Relationship Id="rId14" Type="http://schemas.openxmlformats.org/officeDocument/2006/relationships/hyperlink" Target="consultantplus://offline/ref=B2570C5EF084FD1EA7E57FE4C671269DA999B19C2C9A2EBD6A5DBD31663BE5C77E8A6EE97D5A560EB9kB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5</Pages>
  <Words>1764</Words>
  <Characters>10058</Characters>
  <Application>Microsoft Office Outlook</Application>
  <DocSecurity>0</DocSecurity>
  <Lines>0</Lines>
  <Paragraphs>0</Paragraphs>
  <ScaleCrop>false</ScaleCrop>
  <Company>АПМР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49</cp:revision>
  <cp:lastPrinted>2016-02-16T09:49:00Z</cp:lastPrinted>
  <dcterms:created xsi:type="dcterms:W3CDTF">2015-10-22T05:58:00Z</dcterms:created>
  <dcterms:modified xsi:type="dcterms:W3CDTF">2016-02-25T09:53:00Z</dcterms:modified>
</cp:coreProperties>
</file>